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73" w:rsidRDefault="00093AD9" w:rsidP="006B6497">
      <w:pPr>
        <w:pStyle w:val="Heading2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A882" wp14:editId="02AE37E3">
                <wp:simplePos x="0" y="0"/>
                <wp:positionH relativeFrom="column">
                  <wp:posOffset>1689100</wp:posOffset>
                </wp:positionH>
                <wp:positionV relativeFrom="paragraph">
                  <wp:posOffset>38734</wp:posOffset>
                </wp:positionV>
                <wp:extent cx="4981433" cy="694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>Minutes</w:t>
                            </w:r>
                          </w:p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 xml:space="preserve">Louisiana </w:t>
                            </w:r>
                            <w:r>
                              <w:rPr>
                                <w:b/>
                              </w:rPr>
                              <w:t>Tuition Trust Authority (LATTA)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330A7">
                              <w:rPr>
                                <w:b/>
                              </w:rPr>
                              <w:t>March 21, 2018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AD9" w:rsidRDefault="00093AD9" w:rsidP="00093AD9">
                            <w:pPr>
                              <w:spacing w:line="48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t xml:space="preserve">The Louisiana </w:t>
                            </w:r>
                            <w:r>
                              <w:t xml:space="preserve">Tuition Trust Authority </w:t>
                            </w:r>
                            <w:r w:rsidR="00095DC7">
                              <w:t xml:space="preserve">(LATTA) </w:t>
                            </w:r>
                            <w:r>
                              <w:t>met on Wednesday</w:t>
                            </w:r>
                            <w:r w:rsidRPr="00BD5FEF">
                              <w:t xml:space="preserve">, </w:t>
                            </w:r>
                            <w:r w:rsidR="007330A7">
                              <w:t>March 21, 2018</w:t>
                            </w:r>
                            <w:r>
                              <w:t xml:space="preserve">, at </w:t>
                            </w:r>
                            <w:r w:rsidR="007330A7">
                              <w:t>9:02</w:t>
                            </w:r>
                            <w:r w:rsidR="00095DC7">
                              <w:t xml:space="preserve"> a.m</w:t>
                            </w:r>
                            <w:r w:rsidRPr="00BD5FEF">
                              <w:t xml:space="preserve">. in the </w:t>
                            </w:r>
                            <w:r w:rsidR="000A0A04">
                              <w:t xml:space="preserve">Claiborne Building, Louisiana Purchase Room, </w:t>
                            </w:r>
                            <w:r w:rsidR="000A0A04" w:rsidRPr="000A0A04">
                              <w:t>1201 North Third Street, First Floor</w:t>
                            </w:r>
                            <w:r w:rsidR="000A0A04">
                              <w:t xml:space="preserve">, </w:t>
                            </w:r>
                            <w:proofErr w:type="gramStart"/>
                            <w:r>
                              <w:t>Baton</w:t>
                            </w:r>
                            <w:proofErr w:type="gramEnd"/>
                            <w:r>
                              <w:t xml:space="preserve"> Rouge, Louisiana.</w:t>
                            </w:r>
                            <w:r w:rsidRPr="00BD5FEF">
                              <w:t xml:space="preserve"> </w:t>
                            </w:r>
                            <w:r>
                              <w:t>Chairman Rallo</w:t>
                            </w:r>
                            <w:r w:rsidRPr="00BD5FEF">
                              <w:t xml:space="preserve"> called the meeting to order and the roll was called.</w:t>
                            </w:r>
                          </w:p>
                          <w:p w:rsidR="00093AD9" w:rsidRDefault="00093AD9" w:rsidP="00093AD9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LATTA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 Members Present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>Staff Members Present</w:t>
                            </w:r>
                          </w:p>
                          <w:p w:rsidR="00093AD9" w:rsidRPr="00AC1CF9" w:rsidRDefault="00093AD9" w:rsidP="00093AD9">
                            <w:r>
                              <w:t>Dr. Joseph Rallo, Chairman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  <w:t xml:space="preserve">Dr. Sujuan </w:t>
                            </w:r>
                            <w:proofErr w:type="spellStart"/>
                            <w:r w:rsidRPr="00AC1CF9">
                              <w:t>Boutté</w:t>
                            </w:r>
                            <w:proofErr w:type="spellEnd"/>
                          </w:p>
                          <w:p w:rsidR="00093AD9" w:rsidRPr="00AC1CF9" w:rsidRDefault="00093AD9" w:rsidP="00093AD9">
                            <w:r>
                              <w:t>Regent Claudia Adley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="00095DC7">
                              <w:t>Carol Fulco</w:t>
                            </w:r>
                          </w:p>
                          <w:p w:rsidR="000A0A04" w:rsidRDefault="000A0A04" w:rsidP="000A0A04">
                            <w:r>
                              <w:t>Regent Marty Chabert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5DC7">
                              <w:t>Robyn Lively</w:t>
                            </w:r>
                          </w:p>
                          <w:p w:rsidR="000A0A04" w:rsidRDefault="000A0A04" w:rsidP="000A0A04">
                            <w:pPr>
                              <w:jc w:val="both"/>
                            </w:pPr>
                            <w:r>
                              <w:t>Sen. Dan Claitor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AD9" w:rsidRPr="00AC1CF9" w:rsidRDefault="00093AD9" w:rsidP="00093AD9">
                            <w:r>
                              <w:t>Regent Blake David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</w:p>
                          <w:p w:rsidR="007330A7" w:rsidRDefault="007330A7" w:rsidP="00093AD9">
                            <w:pPr>
                              <w:jc w:val="both"/>
                            </w:pPr>
                            <w:r>
                              <w:t>Regent Ewing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Thomas Henning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AD9" w:rsidRDefault="007330A7" w:rsidP="00093AD9">
                            <w:pPr>
                              <w:jc w:val="both"/>
                            </w:pPr>
                            <w:r>
                              <w:t>Regent Robert Levy</w:t>
                            </w:r>
                            <w:r w:rsidR="00093AD9">
                              <w:tab/>
                            </w:r>
                            <w:r w:rsidR="00093AD9">
                              <w:tab/>
                            </w:r>
                            <w:r w:rsidR="00093AD9">
                              <w:tab/>
                            </w:r>
                            <w:r w:rsidR="00093AD9">
                              <w:tab/>
                            </w:r>
                            <w:r w:rsidR="00093AD9">
                              <w:tab/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Edward Markle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Charles McDonald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Darren Mire</w:t>
                            </w:r>
                          </w:p>
                          <w:p w:rsidR="007330A7" w:rsidRDefault="007330A7" w:rsidP="007330A7">
                            <w:pPr>
                              <w:jc w:val="both"/>
                            </w:pPr>
                            <w:r>
                              <w:t>Ms. Aisha Mirza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T. Jay Seale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 xml:space="preserve">Regent </w:t>
                            </w:r>
                            <w:r w:rsidR="000A0A04">
                              <w:t>Adarian Williams</w:t>
                            </w:r>
                          </w:p>
                          <w:p w:rsidR="007330A7" w:rsidRDefault="007330A7" w:rsidP="00093AD9">
                            <w:pPr>
                              <w:jc w:val="both"/>
                            </w:pPr>
                            <w:r>
                              <w:t>Regent Jacqueline Wyatt</w:t>
                            </w:r>
                          </w:p>
                          <w:p w:rsidR="00093AD9" w:rsidRPr="00BD5FEF" w:rsidRDefault="00093AD9" w:rsidP="00093AD9">
                            <w:pPr>
                              <w:rPr>
                                <w:b/>
                              </w:rPr>
                            </w:pPr>
                          </w:p>
                          <w:p w:rsidR="00093AD9" w:rsidRPr="000A0A04" w:rsidRDefault="00093AD9" w:rsidP="000A0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LATTA 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Absent</w:t>
                            </w:r>
                          </w:p>
                          <w:p w:rsidR="007330A7" w:rsidRDefault="007330A7" w:rsidP="007330A7">
                            <w:pPr>
                              <w:jc w:val="both"/>
                            </w:pPr>
                            <w:r>
                              <w:t>Regent Richard Lipsey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Sonia Perez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Wilbert Pryor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Collis Temple</w:t>
                            </w:r>
                          </w:p>
                          <w:p w:rsidR="000A0A04" w:rsidRDefault="000A0A04" w:rsidP="00093AD9">
                            <w:pPr>
                              <w:jc w:val="both"/>
                            </w:pPr>
                            <w:r>
                              <w:t>Mr. John Williams</w:t>
                            </w:r>
                          </w:p>
                          <w:p w:rsidR="00095DC7" w:rsidRDefault="00095DC7" w:rsidP="00093AD9">
                            <w:pPr>
                              <w:jc w:val="both"/>
                            </w:pPr>
                          </w:p>
                          <w:p w:rsidR="00095DC7" w:rsidRDefault="00095DC7" w:rsidP="00093AD9">
                            <w:pPr>
                              <w:jc w:val="both"/>
                            </w:pPr>
                            <w:r w:rsidRPr="00095DC7">
                              <w:rPr>
                                <w:b/>
                                <w:u w:val="single"/>
                              </w:rPr>
                              <w:t>Guest Present</w:t>
                            </w:r>
                          </w:p>
                          <w:p w:rsidR="00095DC7" w:rsidRPr="00850850" w:rsidRDefault="00095DC7" w:rsidP="00093AD9">
                            <w:pPr>
                              <w:jc w:val="both"/>
                            </w:pPr>
                            <w:r>
                              <w:t>John Broussard, Louisiana Department of the Treasury</w:t>
                            </w:r>
                          </w:p>
                          <w:p w:rsidR="00093AD9" w:rsidRDefault="00093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A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3.05pt;width:392.2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" fillcolor="white [3201]" stroked="f" strokeweight=".5pt">
                <v:textbox>
                  <w:txbxContent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>Minutes</w:t>
                      </w:r>
                    </w:p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 xml:space="preserve">Louisiana </w:t>
                      </w:r>
                      <w:r>
                        <w:rPr>
                          <w:b/>
                        </w:rPr>
                        <w:t>Tuition Trust Authority (LATTA)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7330A7">
                        <w:rPr>
                          <w:b/>
                        </w:rPr>
                        <w:t>March 21, 2018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</w:p>
                    <w:p w:rsidR="00093AD9" w:rsidRDefault="00093AD9" w:rsidP="00093AD9">
                      <w:pPr>
                        <w:spacing w:line="48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 w:rsidRPr="00BD5FEF">
                        <w:t xml:space="preserve">The Louisiana </w:t>
                      </w:r>
                      <w:r>
                        <w:t xml:space="preserve">Tuition Trust Authority </w:t>
                      </w:r>
                      <w:r w:rsidR="00095DC7">
                        <w:t xml:space="preserve">(LATTA) </w:t>
                      </w:r>
                      <w:r>
                        <w:t>met on Wednesday</w:t>
                      </w:r>
                      <w:r w:rsidRPr="00BD5FEF">
                        <w:t xml:space="preserve">, </w:t>
                      </w:r>
                      <w:r w:rsidR="007330A7">
                        <w:t>March 21, 2018</w:t>
                      </w:r>
                      <w:r>
                        <w:t xml:space="preserve">, at </w:t>
                      </w:r>
                      <w:r w:rsidR="007330A7">
                        <w:t>9:02</w:t>
                      </w:r>
                      <w:r w:rsidR="00095DC7">
                        <w:t xml:space="preserve"> a.m</w:t>
                      </w:r>
                      <w:r w:rsidRPr="00BD5FEF">
                        <w:t xml:space="preserve">. in the </w:t>
                      </w:r>
                      <w:r w:rsidR="000A0A04">
                        <w:t xml:space="preserve">Claiborne Building, Louisiana Purchase Room, </w:t>
                      </w:r>
                      <w:r w:rsidR="000A0A04" w:rsidRPr="000A0A04">
                        <w:t>1201 North Third Street, First Floor</w:t>
                      </w:r>
                      <w:r w:rsidR="000A0A04">
                        <w:t xml:space="preserve">, </w:t>
                      </w:r>
                      <w:proofErr w:type="gramStart"/>
                      <w:r>
                        <w:t>Baton</w:t>
                      </w:r>
                      <w:proofErr w:type="gramEnd"/>
                      <w:r>
                        <w:t xml:space="preserve"> Rouge, Louisiana.</w:t>
                      </w:r>
                      <w:r w:rsidRPr="00BD5FEF">
                        <w:t xml:space="preserve"> </w:t>
                      </w:r>
                      <w:r>
                        <w:t xml:space="preserve">Chairman </w:t>
                      </w:r>
                      <w:proofErr w:type="spellStart"/>
                      <w:r>
                        <w:t>Rallo</w:t>
                      </w:r>
                      <w:proofErr w:type="spellEnd"/>
                      <w:r w:rsidRPr="00BD5FEF">
                        <w:t xml:space="preserve"> called the meeting to order and the roll was called.</w:t>
                      </w:r>
                    </w:p>
                    <w:p w:rsidR="00093AD9" w:rsidRDefault="00093AD9" w:rsidP="00093AD9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LATTA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 Members Present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D5FEF">
                        <w:rPr>
                          <w:b/>
                          <w:u w:val="single"/>
                        </w:rPr>
                        <w:t>Staff Members Present</w:t>
                      </w:r>
                    </w:p>
                    <w:p w:rsidR="00093AD9" w:rsidRPr="00AC1CF9" w:rsidRDefault="00093AD9" w:rsidP="00093AD9">
                      <w:r>
                        <w:t xml:space="preserve">Dr. Joseph </w:t>
                      </w:r>
                      <w:proofErr w:type="spellStart"/>
                      <w:r>
                        <w:t>Rallo</w:t>
                      </w:r>
                      <w:proofErr w:type="spellEnd"/>
                      <w:r>
                        <w:t>, Chairman</w:t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  <w:t xml:space="preserve">Dr. Sujuan </w:t>
                      </w:r>
                      <w:proofErr w:type="spellStart"/>
                      <w:r w:rsidRPr="00AC1CF9">
                        <w:t>Boutté</w:t>
                      </w:r>
                      <w:proofErr w:type="spellEnd"/>
                    </w:p>
                    <w:p w:rsidR="00093AD9" w:rsidRPr="00AC1CF9" w:rsidRDefault="00093AD9" w:rsidP="00093AD9">
                      <w:r>
                        <w:t>Regent Claudia Adley</w:t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="00095DC7">
                        <w:t>Carol Fulco</w:t>
                      </w:r>
                    </w:p>
                    <w:p w:rsidR="000A0A04" w:rsidRDefault="000A0A04" w:rsidP="000A0A04">
                      <w:r>
                        <w:t>Regent Marty Chabert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95DC7">
                        <w:t>Robyn Lively</w:t>
                      </w:r>
                    </w:p>
                    <w:p w:rsidR="000A0A04" w:rsidRDefault="000A0A04" w:rsidP="000A0A04">
                      <w:pPr>
                        <w:jc w:val="both"/>
                      </w:pPr>
                      <w:r>
                        <w:t>Sen. Dan Claitor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AD9" w:rsidRPr="00AC1CF9" w:rsidRDefault="00093AD9" w:rsidP="00093AD9">
                      <w:r>
                        <w:t>Regent Blake David</w:t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</w:p>
                    <w:p w:rsidR="007330A7" w:rsidRDefault="007330A7" w:rsidP="00093AD9">
                      <w:pPr>
                        <w:jc w:val="both"/>
                      </w:pPr>
                      <w:r>
                        <w:t>Regent Ewing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Thomas Henning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AD9" w:rsidRDefault="007330A7" w:rsidP="00093AD9">
                      <w:pPr>
                        <w:jc w:val="both"/>
                      </w:pPr>
                      <w:r>
                        <w:t>Regent Robert Levy</w:t>
                      </w:r>
                      <w:r w:rsidR="00093AD9">
                        <w:tab/>
                      </w:r>
                      <w:r w:rsidR="00093AD9">
                        <w:tab/>
                      </w:r>
                      <w:r w:rsidR="00093AD9">
                        <w:tab/>
                      </w:r>
                      <w:r w:rsidR="00093AD9">
                        <w:tab/>
                      </w:r>
                      <w:r w:rsidR="00093AD9">
                        <w:tab/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Edward Markle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Charles McDonald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Darren Mire</w:t>
                      </w:r>
                    </w:p>
                    <w:p w:rsidR="007330A7" w:rsidRDefault="007330A7" w:rsidP="007330A7">
                      <w:pPr>
                        <w:jc w:val="both"/>
                      </w:pPr>
                      <w:r>
                        <w:t>Ms. Aisha Mirza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T. Jay Seale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 xml:space="preserve">Regent </w:t>
                      </w:r>
                      <w:r w:rsidR="000A0A04">
                        <w:t>Adarian Williams</w:t>
                      </w:r>
                    </w:p>
                    <w:p w:rsidR="007330A7" w:rsidRDefault="007330A7" w:rsidP="00093AD9">
                      <w:pPr>
                        <w:jc w:val="both"/>
                      </w:pPr>
                      <w:r>
                        <w:t>Regent Jacqueline Wyatt</w:t>
                      </w:r>
                    </w:p>
                    <w:p w:rsidR="00093AD9" w:rsidRPr="00BD5FEF" w:rsidRDefault="00093AD9" w:rsidP="00093AD9">
                      <w:pPr>
                        <w:rPr>
                          <w:b/>
                        </w:rPr>
                      </w:pPr>
                    </w:p>
                    <w:p w:rsidR="00093AD9" w:rsidRPr="000A0A04" w:rsidRDefault="00093AD9" w:rsidP="000A0A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LATTA 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Members </w:t>
                      </w:r>
                      <w:r>
                        <w:rPr>
                          <w:b/>
                          <w:u w:val="single"/>
                        </w:rPr>
                        <w:t>Absent</w:t>
                      </w:r>
                    </w:p>
                    <w:p w:rsidR="007330A7" w:rsidRDefault="007330A7" w:rsidP="007330A7">
                      <w:pPr>
                        <w:jc w:val="both"/>
                      </w:pPr>
                      <w:r>
                        <w:t>Regent Richard Lipsey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Sonia Perez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Wilbert Pryor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Collis Temple</w:t>
                      </w:r>
                    </w:p>
                    <w:p w:rsidR="000A0A04" w:rsidRDefault="000A0A04" w:rsidP="00093AD9">
                      <w:pPr>
                        <w:jc w:val="both"/>
                      </w:pPr>
                      <w:r>
                        <w:t>Mr. John Williams</w:t>
                      </w:r>
                    </w:p>
                    <w:p w:rsidR="00095DC7" w:rsidRDefault="00095DC7" w:rsidP="00093AD9">
                      <w:pPr>
                        <w:jc w:val="both"/>
                      </w:pPr>
                    </w:p>
                    <w:p w:rsidR="00095DC7" w:rsidRDefault="00095DC7" w:rsidP="00093AD9">
                      <w:pPr>
                        <w:jc w:val="both"/>
                      </w:pPr>
                      <w:r w:rsidRPr="00095DC7">
                        <w:rPr>
                          <w:b/>
                          <w:u w:val="single"/>
                        </w:rPr>
                        <w:t>Guest Present</w:t>
                      </w:r>
                    </w:p>
                    <w:p w:rsidR="00095DC7" w:rsidRPr="00850850" w:rsidRDefault="00095DC7" w:rsidP="00093AD9">
                      <w:pPr>
                        <w:jc w:val="both"/>
                      </w:pPr>
                      <w:r>
                        <w:t>John Broussard, Louisiana Department of the Treasury</w:t>
                      </w:r>
                    </w:p>
                    <w:p w:rsidR="00093AD9" w:rsidRDefault="00093AD9"/>
                  </w:txbxContent>
                </v:textbox>
              </v:shape>
            </w:pict>
          </mc:Fallback>
        </mc:AlternateContent>
      </w:r>
      <w:r w:rsidR="008904DA">
        <w:t>LOSFA</w:t>
      </w:r>
    </w:p>
    <w:p w:rsidR="000B5173" w:rsidRDefault="000B5173" w:rsidP="006B6497">
      <w:pPr>
        <w:pStyle w:val="BodyText"/>
        <w:spacing w:before="4"/>
        <w:rPr>
          <w:rFonts w:ascii="TimesNewRomanPS-BoldItalicMT"/>
          <w:b/>
        </w:rPr>
      </w:pP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>Executive Director</w:t>
      </w:r>
    </w:p>
    <w:p w:rsidR="000B5173" w:rsidRDefault="000B5173" w:rsidP="006B6497">
      <w:pPr>
        <w:pStyle w:val="BodyText"/>
        <w:spacing w:before="7"/>
        <w:rPr>
          <w:sz w:val="17"/>
        </w:rPr>
      </w:pPr>
    </w:p>
    <w:p w:rsidR="000B5173" w:rsidRDefault="009F7C44" w:rsidP="006B6497">
      <w:pPr>
        <w:pStyle w:val="Heading2"/>
        <w:spacing w:before="1"/>
        <w:ind w:left="0" w:right="7807"/>
      </w:pPr>
      <w:r>
        <w:t>ADVIS</w:t>
      </w:r>
      <w:r w:rsidR="008904DA">
        <w:t>ORY BOARD</w:t>
      </w:r>
    </w:p>
    <w:p w:rsidR="000B5173" w:rsidRDefault="000B5173" w:rsidP="006B6497">
      <w:pPr>
        <w:pStyle w:val="BodyText"/>
        <w:spacing w:before="8"/>
        <w:rPr>
          <w:rFonts w:ascii="TimesNewRomanPS-BoldItalicMT"/>
          <w:b/>
          <w:sz w:val="17"/>
        </w:rPr>
      </w:pPr>
    </w:p>
    <w:p w:rsidR="006B6497" w:rsidRDefault="008904DA" w:rsidP="006B6497">
      <w:pPr>
        <w:pStyle w:val="BodyText"/>
        <w:ind w:right="8201" w:firstLine="2"/>
        <w:jc w:val="center"/>
      </w:pPr>
      <w:r>
        <w:t xml:space="preserve">Amy Cable </w:t>
      </w:r>
    </w:p>
    <w:p w:rsidR="006B6497" w:rsidRDefault="006B6497" w:rsidP="006B6497">
      <w:pPr>
        <w:pStyle w:val="BodyText"/>
        <w:ind w:right="8201" w:firstLine="2"/>
        <w:jc w:val="center"/>
      </w:pPr>
      <w:r>
        <w:t>MaryAnn Coleman</w:t>
      </w:r>
    </w:p>
    <w:p w:rsidR="000B5173" w:rsidRDefault="008904DA" w:rsidP="006B6497">
      <w:pPr>
        <w:pStyle w:val="BodyText"/>
        <w:ind w:right="8201" w:firstLine="2"/>
        <w:jc w:val="center"/>
      </w:pPr>
      <w:r>
        <w:t>John Condos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Shan Davis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Armond Duncan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 xml:space="preserve">Denise </w:t>
      </w:r>
      <w:proofErr w:type="spellStart"/>
      <w:r>
        <w:t>LaTour</w:t>
      </w:r>
      <w:proofErr w:type="spellEnd"/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 xml:space="preserve">Amy </w:t>
      </w:r>
      <w:proofErr w:type="spellStart"/>
      <w:r>
        <w:t>Marix</w:t>
      </w:r>
      <w:proofErr w:type="spellEnd"/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Michael Murphy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 xml:space="preserve">Carol </w:t>
      </w:r>
      <w:r w:rsidR="006B6497">
        <w:t>Pool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Brooks Powell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>Ann A. Smith</w:t>
      </w:r>
    </w:p>
    <w:p w:rsidR="006B6497" w:rsidRPr="006B6497" w:rsidRDefault="006B6497" w:rsidP="006B6497">
      <w:pPr>
        <w:pStyle w:val="BodyText"/>
        <w:spacing w:before="1"/>
        <w:ind w:right="8286" w:hanging="2"/>
        <w:jc w:val="center"/>
      </w:pPr>
    </w:p>
    <w:p w:rsidR="006B6497" w:rsidRDefault="006B6497" w:rsidP="006B6497">
      <w:pPr>
        <w:pStyle w:val="Heading2"/>
        <w:ind w:left="0" w:right="7808"/>
      </w:pPr>
      <w:r>
        <w:t>Louisiana Tuition</w:t>
      </w:r>
    </w:p>
    <w:p w:rsidR="000B5173" w:rsidRDefault="006B6497" w:rsidP="006B6497">
      <w:pPr>
        <w:pStyle w:val="Heading2"/>
        <w:ind w:left="0" w:right="7808"/>
      </w:pPr>
      <w:r>
        <w:t>Trust Authority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6B6497" w:rsidRDefault="006B6497" w:rsidP="006B6497">
      <w:pPr>
        <w:pStyle w:val="BodyText"/>
        <w:spacing w:before="10"/>
        <w:ind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Education, Chair</w:t>
      </w:r>
    </w:p>
    <w:p w:rsidR="006B6497" w:rsidRDefault="006B6497" w:rsidP="003515B0">
      <w:pPr>
        <w:pStyle w:val="BodyText"/>
        <w:ind w:right="8163" w:hanging="3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Marty J. Chabert</w:t>
      </w:r>
    </w:p>
    <w:p w:rsidR="006B6497" w:rsidRDefault="006B6497" w:rsidP="003515B0">
      <w:pPr>
        <w:pStyle w:val="BodyText"/>
        <w:ind w:right="8163" w:hanging="3"/>
        <w:jc w:val="center"/>
      </w:pPr>
      <w:r>
        <w:t>Sen</w:t>
      </w:r>
      <w:r w:rsidRPr="009B68BF">
        <w:t xml:space="preserve"> Dan</w:t>
      </w:r>
      <w:r>
        <w:t xml:space="preserve"> Claitor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3515B0" w:rsidRDefault="008904DA" w:rsidP="003515B0">
      <w:pPr>
        <w:pStyle w:val="BodyText"/>
        <w:ind w:right="8163" w:hanging="3"/>
        <w:jc w:val="center"/>
      </w:pPr>
      <w:r>
        <w:t>Th</w:t>
      </w:r>
      <w:r w:rsidR="003515B0">
        <w:t>omas G. Henning</w:t>
      </w:r>
    </w:p>
    <w:p w:rsidR="003515B0" w:rsidRDefault="008904DA" w:rsidP="003515B0">
      <w:pPr>
        <w:pStyle w:val="BodyText"/>
        <w:ind w:right="8163" w:hanging="3"/>
        <w:jc w:val="center"/>
      </w:pPr>
      <w:r>
        <w:t>Robert W. Levy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Richard A. Lipsey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Edward D. Markle</w:t>
      </w:r>
      <w:r>
        <w:t xml:space="preserve"> </w:t>
      </w:r>
    </w:p>
    <w:p w:rsidR="003515B0" w:rsidRDefault="003515B0" w:rsidP="003515B0">
      <w:pPr>
        <w:pStyle w:val="BodyText"/>
        <w:ind w:right="8163" w:hanging="3"/>
        <w:jc w:val="center"/>
      </w:pPr>
      <w:r>
        <w:t>Roy O. Martin III</w:t>
      </w:r>
    </w:p>
    <w:p w:rsidR="006B6497" w:rsidRDefault="008904DA" w:rsidP="003515B0">
      <w:pPr>
        <w:pStyle w:val="BodyText"/>
        <w:ind w:right="8163" w:hanging="3"/>
        <w:jc w:val="center"/>
      </w:pPr>
      <w:r>
        <w:t>Cha</w:t>
      </w:r>
      <w:r w:rsidR="006B6497">
        <w:t>rles R. McDonald</w:t>
      </w:r>
    </w:p>
    <w:p w:rsidR="006B6497" w:rsidRDefault="003515B0" w:rsidP="003515B0">
      <w:pPr>
        <w:pStyle w:val="BodyText"/>
        <w:ind w:right="8163" w:hanging="3"/>
        <w:jc w:val="center"/>
      </w:pPr>
      <w:r>
        <w:t>Darren G. Mire</w:t>
      </w:r>
    </w:p>
    <w:p w:rsidR="006B6497" w:rsidRDefault="006B6497" w:rsidP="003515B0">
      <w:pPr>
        <w:pStyle w:val="BodyText"/>
        <w:ind w:right="8163" w:hanging="3"/>
        <w:jc w:val="center"/>
      </w:pPr>
      <w:r w:rsidRPr="009B68BF">
        <w:t>Aisha</w:t>
      </w:r>
      <w:r>
        <w:t xml:space="preserve"> Mirza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Perez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Collis B. Temple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6B6497" w:rsidRDefault="006B6497" w:rsidP="003515B0">
      <w:pPr>
        <w:pStyle w:val="BodyText"/>
        <w:ind w:right="7960" w:hanging="3"/>
        <w:jc w:val="center"/>
      </w:pPr>
      <w:r>
        <w:t>John Williams</w:t>
      </w:r>
    </w:p>
    <w:p w:rsidR="00093AD9" w:rsidRDefault="008904DA" w:rsidP="003515B0">
      <w:pPr>
        <w:pStyle w:val="BodyText"/>
        <w:ind w:right="7960" w:hanging="3"/>
        <w:jc w:val="center"/>
      </w:pPr>
      <w:r>
        <w:t>Adarian D. Williams, Student</w:t>
      </w:r>
    </w:p>
    <w:p w:rsidR="00093AD9" w:rsidRDefault="00093AD9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AC7EA5" w:rsidRPr="00AC7EA5" w:rsidRDefault="000A0A04" w:rsidP="00905C9F">
      <w:pPr>
        <w:spacing w:line="480" w:lineRule="auto"/>
        <w:ind w:left="720" w:right="-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tab/>
      </w:r>
      <w:r w:rsidR="00095DC7">
        <w:rPr>
          <w:rFonts w:asciiTheme="minorHAnsi" w:hAnsiTheme="minorHAnsi" w:cstheme="minorHAnsi"/>
          <w:sz w:val="24"/>
          <w:szCs w:val="24"/>
        </w:rPr>
        <w:t>Fifteen</w:t>
      </w:r>
      <w:r w:rsidR="00AC7EA5" w:rsidRPr="00AC7EA5">
        <w:rPr>
          <w:rFonts w:asciiTheme="minorHAnsi" w:hAnsiTheme="minorHAnsi" w:cstheme="minorHAnsi"/>
          <w:sz w:val="24"/>
          <w:szCs w:val="24"/>
        </w:rPr>
        <w:t xml:space="preserve"> members were present, which did represent a quorum</w:t>
      </w:r>
      <w:r w:rsidR="00AC7EA5">
        <w:rPr>
          <w:rFonts w:asciiTheme="minorHAnsi" w:hAnsiTheme="minorHAnsi" w:cstheme="minorHAnsi"/>
          <w:bCs/>
          <w:sz w:val="24"/>
          <w:szCs w:val="24"/>
        </w:rPr>
        <w:t>.</w:t>
      </w:r>
    </w:p>
    <w:p w:rsidR="00095DC7" w:rsidRDefault="00004D04" w:rsidP="00905C9F">
      <w:pPr>
        <w:spacing w:line="480" w:lineRule="auto"/>
        <w:ind w:left="720" w:right="-4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95DC7" w:rsidRPr="00095DC7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="00095DC7" w:rsidRPr="00095DC7">
        <w:rPr>
          <w:rFonts w:asciiTheme="minorHAnsi" w:hAnsiTheme="minorHAnsi" w:cstheme="minorHAnsi"/>
          <w:sz w:val="24"/>
          <w:szCs w:val="24"/>
        </w:rPr>
        <w:t>Boutté</w:t>
      </w:r>
      <w:proofErr w:type="spellEnd"/>
      <w:r w:rsidR="00095DC7" w:rsidRPr="00095DC7">
        <w:rPr>
          <w:rFonts w:asciiTheme="minorHAnsi" w:hAnsiTheme="minorHAnsi" w:cstheme="minorHAnsi"/>
          <w:sz w:val="24"/>
          <w:szCs w:val="24"/>
        </w:rPr>
        <w:t xml:space="preserve"> </w:t>
      </w:r>
      <w:r w:rsidR="00095DC7">
        <w:rPr>
          <w:rFonts w:asciiTheme="minorHAnsi" w:hAnsiTheme="minorHAnsi" w:cstheme="minorHAnsi"/>
          <w:sz w:val="24"/>
          <w:szCs w:val="24"/>
        </w:rPr>
        <w:t xml:space="preserve">gave an update on what the LATTA is responsible for: rulemaking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095DC7">
        <w:rPr>
          <w:rFonts w:asciiTheme="minorHAnsi" w:hAnsiTheme="minorHAnsi" w:cstheme="minorHAnsi"/>
          <w:sz w:val="24"/>
          <w:szCs w:val="24"/>
        </w:rPr>
        <w:t>respect to the START Saving Program and Louisiana ABLE Account Program.</w:t>
      </w:r>
    </w:p>
    <w:p w:rsidR="00095DC7" w:rsidRDefault="00004D04" w:rsidP="00905C9F">
      <w:pPr>
        <w:spacing w:line="480" w:lineRule="auto"/>
        <w:ind w:left="720" w:right="-40"/>
        <w:jc w:val="both"/>
      </w:pPr>
      <w:r>
        <w:rPr>
          <w:rFonts w:asciiTheme="minorHAnsi" w:hAnsiTheme="minorHAnsi" w:cstheme="minorHAnsi"/>
          <w:sz w:val="24"/>
          <w:szCs w:val="24"/>
        </w:rPr>
        <w:tab/>
      </w:r>
      <w:r w:rsidR="00095DC7" w:rsidRPr="00095DC7">
        <w:rPr>
          <w:rFonts w:asciiTheme="minorHAnsi" w:hAnsiTheme="minorHAnsi" w:cstheme="minorHAnsi"/>
          <w:sz w:val="24"/>
          <w:szCs w:val="24"/>
        </w:rPr>
        <w:t>Mr. John Broussard with Treasurer’s office offered a</w:t>
      </w:r>
      <w:r w:rsidR="00095DC7">
        <w:rPr>
          <w:rFonts w:asciiTheme="minorHAnsi" w:hAnsiTheme="minorHAnsi" w:cstheme="minorHAnsi"/>
          <w:sz w:val="24"/>
          <w:szCs w:val="24"/>
        </w:rPr>
        <w:t xml:space="preserve"> few comments about the START program growing and ABLE beginning.  </w:t>
      </w:r>
      <w:r w:rsidR="00095DC7" w:rsidRPr="00095DC7">
        <w:rPr>
          <w:rFonts w:asciiTheme="minorHAnsi" w:hAnsiTheme="minorHAnsi" w:cstheme="minorHAnsi"/>
          <w:sz w:val="24"/>
          <w:szCs w:val="24"/>
        </w:rPr>
        <w:t>Senator Claitor asked a question and Carol Fulco with LOSFA answered him.</w:t>
      </w:r>
      <w:r w:rsidR="00095DC7" w:rsidRPr="00095DC7">
        <w:t xml:space="preserve"> </w:t>
      </w:r>
    </w:p>
    <w:p w:rsidR="00095DC7" w:rsidRPr="00095DC7" w:rsidRDefault="00004D04" w:rsidP="00905C9F">
      <w:pPr>
        <w:spacing w:line="480" w:lineRule="auto"/>
        <w:ind w:left="720" w:right="-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94AA7">
        <w:rPr>
          <w:rFonts w:asciiTheme="minorHAnsi" w:hAnsiTheme="minorHAnsi" w:cstheme="minorHAnsi"/>
          <w:sz w:val="24"/>
          <w:szCs w:val="24"/>
        </w:rPr>
        <w:t>Chairman</w:t>
      </w:r>
      <w:r w:rsidR="00095DC7" w:rsidRPr="00095D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95DC7" w:rsidRPr="00095DC7">
        <w:rPr>
          <w:rFonts w:asciiTheme="minorHAnsi" w:hAnsiTheme="minorHAnsi" w:cstheme="minorHAnsi"/>
          <w:sz w:val="24"/>
          <w:szCs w:val="24"/>
        </w:rPr>
        <w:t>Rallo</w:t>
      </w:r>
      <w:proofErr w:type="spellEnd"/>
      <w:r w:rsidR="00095DC7" w:rsidRPr="00095DC7">
        <w:rPr>
          <w:rFonts w:asciiTheme="minorHAnsi" w:hAnsiTheme="minorHAnsi" w:cstheme="minorHAnsi"/>
          <w:sz w:val="24"/>
          <w:szCs w:val="24"/>
        </w:rPr>
        <w:t xml:space="preserve"> appointed </w:t>
      </w:r>
      <w:r w:rsidR="00095DC7">
        <w:rPr>
          <w:rFonts w:asciiTheme="minorHAnsi" w:hAnsiTheme="minorHAnsi" w:cstheme="minorHAnsi"/>
          <w:sz w:val="24"/>
          <w:szCs w:val="24"/>
        </w:rPr>
        <w:t xml:space="preserve">Regent </w:t>
      </w:r>
      <w:r w:rsidR="00095DC7" w:rsidRPr="00095DC7">
        <w:rPr>
          <w:rFonts w:asciiTheme="minorHAnsi" w:hAnsiTheme="minorHAnsi" w:cstheme="minorHAnsi"/>
          <w:sz w:val="24"/>
          <w:szCs w:val="24"/>
        </w:rPr>
        <w:t>Adarian Williams to replace the outgoing student member, Benson Kinney</w:t>
      </w:r>
      <w:r w:rsidR="00CE3C73">
        <w:rPr>
          <w:rFonts w:asciiTheme="minorHAnsi" w:hAnsiTheme="minorHAnsi" w:cstheme="minorHAnsi"/>
          <w:sz w:val="24"/>
          <w:szCs w:val="24"/>
        </w:rPr>
        <w:t>,</w:t>
      </w:r>
      <w:r w:rsidR="00095DC7">
        <w:rPr>
          <w:rFonts w:asciiTheme="minorHAnsi" w:hAnsiTheme="minorHAnsi" w:cstheme="minorHAnsi"/>
          <w:sz w:val="24"/>
          <w:szCs w:val="24"/>
        </w:rPr>
        <w:t xml:space="preserve"> to the Executive Committee of the LATTA</w:t>
      </w:r>
      <w:r w:rsidR="00095DC7" w:rsidRPr="00095DC7">
        <w:rPr>
          <w:rFonts w:asciiTheme="minorHAnsi" w:hAnsiTheme="minorHAnsi" w:cstheme="minorHAnsi"/>
          <w:sz w:val="24"/>
          <w:szCs w:val="24"/>
        </w:rPr>
        <w:t>.</w:t>
      </w:r>
    </w:p>
    <w:p w:rsidR="00AC7EA5" w:rsidRPr="00AC7EA5" w:rsidRDefault="00AC7EA5" w:rsidP="00905C9F">
      <w:pPr>
        <w:ind w:left="1440" w:right="-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motion of </w:t>
      </w:r>
      <w:r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095DC7">
        <w:rPr>
          <w:rFonts w:asciiTheme="minorHAnsi" w:hAnsiTheme="minorHAnsi" w:cstheme="minorHAnsi"/>
          <w:b/>
          <w:sz w:val="24"/>
          <w:szCs w:val="24"/>
        </w:rPr>
        <w:t>Levy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seconded by </w:t>
      </w:r>
      <w:r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095DC7">
        <w:rPr>
          <w:rFonts w:asciiTheme="minorHAnsi" w:hAnsiTheme="minorHAnsi" w:cstheme="minorHAnsi"/>
          <w:b/>
          <w:sz w:val="24"/>
          <w:szCs w:val="24"/>
        </w:rPr>
        <w:t>Wyatt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LATTA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 approved the minutes from the </w:t>
      </w:r>
      <w:r w:rsidR="00095DC7">
        <w:rPr>
          <w:rFonts w:asciiTheme="minorHAnsi" w:hAnsiTheme="minorHAnsi" w:cstheme="minorHAnsi"/>
          <w:b/>
          <w:sz w:val="24"/>
          <w:szCs w:val="24"/>
        </w:rPr>
        <w:t>August 23,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 2017 meeting.</w:t>
      </w:r>
    </w:p>
    <w:p w:rsidR="00AC7EA5" w:rsidRPr="00AC7EA5" w:rsidRDefault="00AC7EA5" w:rsidP="00AC7EA5">
      <w:pPr>
        <w:ind w:left="1440" w:right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0A04" w:rsidRPr="00AC7EA5" w:rsidRDefault="000A0A04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Cs/>
          <w:sz w:val="24"/>
          <w:szCs w:val="24"/>
        </w:rPr>
        <w:t xml:space="preserve">Under the Consent Agenda, it was proposed that the LATTA </w:t>
      </w:r>
      <w:r w:rsidR="00095DC7" w:rsidRPr="00095DC7">
        <w:rPr>
          <w:rFonts w:asciiTheme="minorHAnsi" w:hAnsiTheme="minorHAnsi" w:cstheme="minorHAnsi"/>
          <w:sz w:val="24"/>
          <w:szCs w:val="24"/>
        </w:rPr>
        <w:t>approve the rulemaking to amend the START Saving Program administrative rules and the Louisiana ABLE Program administrative rules to implement the Tax Cuts and Jobs Act of 2017; to add interest rates to be applied to deposits and Earnings Enhancements in eligible START Saving Program accounts for the year ending December 31, 2017; and to amend the Louisiana ABLE Program Rules to allow juridical entities to open a Louisiana ABLE account on behalf of an eligible individual and authorize the Executive Director of LOSFA to publish a notice of emergency rules, and a notice of intent to make these rules permanent.</w:t>
      </w:r>
    </w:p>
    <w:p w:rsidR="00905C9F" w:rsidRPr="00905C9F" w:rsidRDefault="000A0A04" w:rsidP="00905C9F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7EA5">
        <w:rPr>
          <w:rFonts w:asciiTheme="minorHAnsi" w:hAnsiTheme="minorHAnsi" w:cstheme="minorHAnsi"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a motion 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 xml:space="preserve"> Regent </w:t>
      </w:r>
      <w:r w:rsidR="00004D04">
        <w:rPr>
          <w:rFonts w:asciiTheme="minorHAnsi" w:hAnsiTheme="minorHAnsi" w:cstheme="minorHAnsi"/>
          <w:b/>
          <w:bCs/>
          <w:sz w:val="24"/>
          <w:szCs w:val="24"/>
        </w:rPr>
        <w:t>McDonald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seconded by 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 xml:space="preserve">Regent </w:t>
      </w:r>
      <w:r w:rsidR="00004D04">
        <w:rPr>
          <w:rFonts w:asciiTheme="minorHAnsi" w:hAnsiTheme="minorHAnsi" w:cstheme="minorHAnsi"/>
          <w:b/>
          <w:bCs/>
          <w:sz w:val="24"/>
          <w:szCs w:val="24"/>
        </w:rPr>
        <w:t>Levy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the LATTA unanimously 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94801">
        <w:rPr>
          <w:rFonts w:asciiTheme="minorHAnsi" w:hAnsiTheme="minorHAnsi" w:cstheme="minorHAnsi"/>
          <w:b/>
          <w:bCs/>
          <w:sz w:val="24"/>
          <w:szCs w:val="24"/>
        </w:rPr>
        <w:t>approved</w:t>
      </w:r>
      <w:bookmarkStart w:id="0" w:name="_GoBack"/>
      <w:bookmarkEnd w:id="0"/>
      <w:r w:rsidR="00905C9F">
        <w:rPr>
          <w:rFonts w:asciiTheme="minorHAnsi" w:hAnsiTheme="minorHAnsi" w:cstheme="minorHAnsi"/>
          <w:b/>
          <w:bCs/>
          <w:sz w:val="24"/>
          <w:szCs w:val="24"/>
        </w:rPr>
        <w:t xml:space="preserve"> the rulemaking to amend the START</w:t>
      </w:r>
      <w:r w:rsidR="00905C9F" w:rsidRPr="00905C9F">
        <w:rPr>
          <w:rFonts w:asciiTheme="minorHAnsi" w:hAnsiTheme="minorHAnsi" w:cstheme="minorHAnsi"/>
          <w:sz w:val="24"/>
          <w:szCs w:val="24"/>
        </w:rPr>
        <w:t xml:space="preserve"> </w:t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Saving Program administrative rules and </w:t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the Louisiana ABLE Program administrative rules to implement the Tax Cuts and Jobs Act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of 2017; to add interest rates to be applied to deposits and Earnings Enhancements in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eligible START Saving Program accounts for the year ending December 31, 2017; and to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amend the Louisiana ABLE Program Rules to allow juridical entities to open a Louisiana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ABLE account on behalf of an eligible individual and authorize the Executive Director of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 xml:space="preserve">LOSFA to publish a notice of emergency rules, and a notice of intent to make these rules </w:t>
      </w:r>
      <w:r w:rsidR="00905C9F">
        <w:rPr>
          <w:rFonts w:asciiTheme="minorHAnsi" w:hAnsiTheme="minorHAnsi" w:cstheme="minorHAnsi"/>
          <w:b/>
          <w:sz w:val="24"/>
          <w:szCs w:val="24"/>
        </w:rPr>
        <w:tab/>
      </w:r>
      <w:r w:rsidR="00905C9F" w:rsidRPr="00905C9F">
        <w:rPr>
          <w:rFonts w:asciiTheme="minorHAnsi" w:hAnsiTheme="minorHAnsi" w:cstheme="minorHAnsi"/>
          <w:b/>
          <w:sz w:val="24"/>
          <w:szCs w:val="24"/>
        </w:rPr>
        <w:t>permanent.</w:t>
      </w:r>
    </w:p>
    <w:p w:rsidR="000A0A04" w:rsidRDefault="000A0A04" w:rsidP="00AC7EA5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A0A04" w:rsidRPr="00004D04" w:rsidRDefault="00004D04" w:rsidP="00905C9F">
      <w:pPr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Under O</w:t>
      </w:r>
      <w:r w:rsidRPr="00004D04">
        <w:rPr>
          <w:rFonts w:asciiTheme="minorHAnsi" w:hAnsiTheme="minorHAnsi" w:cstheme="minorHAnsi"/>
          <w:bCs/>
          <w:sz w:val="24"/>
          <w:szCs w:val="24"/>
        </w:rPr>
        <w:t>ther Business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004D04">
        <w:rPr>
          <w:rFonts w:asciiTheme="minorHAnsi" w:hAnsiTheme="minorHAnsi" w:cstheme="minorHAnsi"/>
          <w:bCs/>
          <w:sz w:val="24"/>
          <w:szCs w:val="24"/>
        </w:rPr>
        <w:t xml:space="preserve">Dr. </w:t>
      </w:r>
      <w:proofErr w:type="spellStart"/>
      <w:r w:rsidRPr="00004D04">
        <w:rPr>
          <w:rFonts w:asciiTheme="minorHAnsi" w:hAnsiTheme="minorHAnsi" w:cstheme="minorHAnsi"/>
          <w:bCs/>
          <w:sz w:val="24"/>
          <w:szCs w:val="24"/>
        </w:rPr>
        <w:t>Boutt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talked about Rulemaking with respect to the START Saving Program.</w:t>
      </w:r>
    </w:p>
    <w:p w:rsidR="000A0A04" w:rsidRPr="00AC7EA5" w:rsidRDefault="000A0A04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7EA5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AC7EA5">
        <w:rPr>
          <w:rFonts w:asciiTheme="minorHAnsi" w:hAnsiTheme="minorHAnsi" w:cstheme="minorHAnsi"/>
          <w:sz w:val="24"/>
          <w:szCs w:val="24"/>
        </w:rPr>
        <w:t xml:space="preserve">There being no further business, Chairman Rallo adjourned the meeting at </w:t>
      </w:r>
      <w:r w:rsidR="00004D04">
        <w:rPr>
          <w:rFonts w:asciiTheme="minorHAnsi" w:hAnsiTheme="minorHAnsi" w:cstheme="minorHAnsi"/>
          <w:sz w:val="24"/>
          <w:szCs w:val="24"/>
        </w:rPr>
        <w:t>9:</w:t>
      </w:r>
      <w:r w:rsidR="007330A7">
        <w:rPr>
          <w:rFonts w:asciiTheme="minorHAnsi" w:hAnsiTheme="minorHAnsi" w:cstheme="minorHAnsi"/>
          <w:sz w:val="24"/>
          <w:szCs w:val="24"/>
        </w:rPr>
        <w:t>15</w:t>
      </w:r>
      <w:r w:rsidRPr="00AC7EA5">
        <w:rPr>
          <w:rFonts w:asciiTheme="minorHAnsi" w:hAnsiTheme="minorHAnsi" w:cstheme="minorHAnsi"/>
          <w:sz w:val="24"/>
          <w:szCs w:val="24"/>
        </w:rPr>
        <w:t xml:space="preserve"> </w:t>
      </w:r>
      <w:r w:rsidR="00AC7EA5">
        <w:rPr>
          <w:rFonts w:asciiTheme="minorHAnsi" w:hAnsiTheme="minorHAnsi" w:cstheme="minorHAnsi"/>
          <w:sz w:val="24"/>
          <w:szCs w:val="24"/>
        </w:rPr>
        <w:t>a</w:t>
      </w:r>
      <w:r w:rsidRPr="00AC7EA5">
        <w:rPr>
          <w:rFonts w:asciiTheme="minorHAnsi" w:hAnsiTheme="minorHAnsi" w:cstheme="minorHAnsi"/>
          <w:sz w:val="24"/>
          <w:szCs w:val="24"/>
        </w:rPr>
        <w:t xml:space="preserve">.m. </w:t>
      </w:r>
    </w:p>
    <w:p w:rsidR="008254C7" w:rsidRPr="00AC7EA5" w:rsidRDefault="008254C7" w:rsidP="003515B0">
      <w:pPr>
        <w:pStyle w:val="BodyText"/>
        <w:ind w:right="7960" w:hanging="3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8254C7" w:rsidRPr="00AC7EA5" w:rsidSect="008254C7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1440" w:bottom="280" w:left="400" w:header="720" w:footer="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38" w:rsidRDefault="00442138" w:rsidP="009F7C44">
      <w:r>
        <w:separator/>
      </w:r>
    </w:p>
  </w:endnote>
  <w:endnote w:type="continuationSeparator" w:id="0">
    <w:p w:rsidR="00442138" w:rsidRDefault="00442138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9F7C44">
    <w:pPr>
      <w:pStyle w:val="Footer"/>
    </w:pP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9F7C44" w:rsidRDefault="008254C7" w:rsidP="008254C7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8254C7" w:rsidRDefault="0082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38" w:rsidRDefault="00442138" w:rsidP="009F7C44">
      <w:r>
        <w:separator/>
      </w:r>
    </w:p>
  </w:footnote>
  <w:footnote w:type="continuationSeparator" w:id="0">
    <w:p w:rsidR="00442138" w:rsidRDefault="00442138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87" w:rsidRPr="008254C7" w:rsidRDefault="008254C7" w:rsidP="008254C7">
    <w:pPr>
      <w:pStyle w:val="Header"/>
      <w:rPr>
        <w:rFonts w:asciiTheme="minorHAnsi" w:hAnsiTheme="minorHAnsi" w:cstheme="minorHAnsi"/>
        <w:sz w:val="24"/>
        <w:szCs w:val="24"/>
      </w:rPr>
    </w:pPr>
    <w:r w:rsidRPr="008254C7">
      <w:rPr>
        <w:rFonts w:asciiTheme="minorHAnsi" w:hAnsiTheme="minorHAnsi" w:cstheme="minorHAnsi"/>
        <w:sz w:val="24"/>
        <w:szCs w:val="24"/>
      </w:rPr>
      <w:t>Louisiana Tuition Trust Authority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     </w:t>
    </w:r>
    <w:r w:rsidRPr="008254C7">
      <w:rPr>
        <w:rFonts w:asciiTheme="minorHAnsi" w:hAnsiTheme="minorHAnsi" w:cstheme="minorHAnsi"/>
        <w:sz w:val="24"/>
        <w:szCs w:val="24"/>
      </w:rPr>
      <w:t xml:space="preserve"> </w:t>
    </w:r>
    <w:r w:rsidR="00095DC7">
      <w:rPr>
        <w:rFonts w:asciiTheme="minorHAnsi" w:hAnsiTheme="minorHAnsi" w:cstheme="minorHAnsi"/>
        <w:sz w:val="24"/>
        <w:szCs w:val="24"/>
      </w:rPr>
      <w:t>March 21,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6B6497" w:rsidRDefault="008254C7" w:rsidP="008254C7">
    <w:pPr>
      <w:pStyle w:val="BodyText"/>
      <w:tabs>
        <w:tab w:val="left" w:pos="720"/>
        <w:tab w:val="left" w:pos="2610"/>
      </w:tabs>
      <w:ind w:right="-1040"/>
      <w:jc w:val="center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9264" behindDoc="0" locked="0" layoutInCell="1" allowOverlap="1" wp14:anchorId="1427342B" wp14:editId="362574EA">
          <wp:simplePos x="0" y="0"/>
          <wp:positionH relativeFrom="page">
            <wp:align>center</wp:align>
          </wp:positionH>
          <wp:positionV relativeFrom="paragraph">
            <wp:posOffset>-180975</wp:posOffset>
          </wp:positionV>
          <wp:extent cx="1205230" cy="1009015"/>
          <wp:effectExtent l="0" t="0" r="0" b="635"/>
          <wp:wrapTopAndBottom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64"/>
                  <a:stretch/>
                </pic:blipFill>
                <pic:spPr bwMode="auto">
                  <a:xfrm>
                    <a:off x="0" y="0"/>
                    <a:ext cx="1205230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6497">
      <w:t>Student Tuition Assistance and Revenue Trust Program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</w:pPr>
    <w:r w:rsidRPr="006B6497">
      <w:t>Louisiana’s 529 College Savings Program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>
      <w:rPr>
        <w:b/>
      </w:rPr>
      <w:t>A P</w:t>
    </w:r>
    <w:r w:rsidRPr="0017559A">
      <w:rPr>
        <w:b/>
      </w:rPr>
      <w:t>rogram of the Board of Regents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</w:pPr>
    <w:r>
      <w:t>602 North Fifth Street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8254C7" w:rsidRPr="0017559A" w:rsidRDefault="008254C7" w:rsidP="008254C7">
    <w:pPr>
      <w:tabs>
        <w:tab w:val="left" w:pos="2610"/>
      </w:tabs>
      <w:spacing w:line="229" w:lineRule="exact"/>
      <w:ind w:right="-1040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8254C7" w:rsidRPr="0017559A" w:rsidRDefault="008254C7" w:rsidP="008254C7">
    <w:pPr>
      <w:tabs>
        <w:tab w:val="left" w:pos="2610"/>
      </w:tabs>
      <w:ind w:right="-1040"/>
      <w:jc w:val="center"/>
      <w:rPr>
        <w:sz w:val="18"/>
        <w:szCs w:val="18"/>
      </w:rPr>
    </w:pPr>
    <w:r>
      <w:rPr>
        <w:sz w:val="18"/>
        <w:szCs w:val="18"/>
      </w:rPr>
      <w:t>www.startsaving.la.gov</w:t>
    </w:r>
  </w:p>
  <w:p w:rsidR="006B6497" w:rsidRDefault="006B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D04"/>
    <w:rsid w:val="00006CA2"/>
    <w:rsid w:val="00093AD9"/>
    <w:rsid w:val="00095DC7"/>
    <w:rsid w:val="000A0A04"/>
    <w:rsid w:val="000B5173"/>
    <w:rsid w:val="0017559A"/>
    <w:rsid w:val="002E1E55"/>
    <w:rsid w:val="00337305"/>
    <w:rsid w:val="003515B0"/>
    <w:rsid w:val="00394AA7"/>
    <w:rsid w:val="00422AD9"/>
    <w:rsid w:val="00442138"/>
    <w:rsid w:val="00475DF8"/>
    <w:rsid w:val="00524387"/>
    <w:rsid w:val="005C551A"/>
    <w:rsid w:val="00694801"/>
    <w:rsid w:val="006B6497"/>
    <w:rsid w:val="006F7B9F"/>
    <w:rsid w:val="007330A7"/>
    <w:rsid w:val="007B69D5"/>
    <w:rsid w:val="008254C7"/>
    <w:rsid w:val="008904DA"/>
    <w:rsid w:val="00905C9F"/>
    <w:rsid w:val="009F7C44"/>
    <w:rsid w:val="00AC7EA5"/>
    <w:rsid w:val="00AE29CB"/>
    <w:rsid w:val="00CC60BB"/>
    <w:rsid w:val="00CE3C73"/>
    <w:rsid w:val="00D44E75"/>
    <w:rsid w:val="00F12A13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5B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D8BF5C29</Template>
  <TotalTime>148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Godfrey</dc:creator>
  <cp:lastModifiedBy>Rhonda Bridevaux</cp:lastModifiedBy>
  <cp:revision>4</cp:revision>
  <dcterms:created xsi:type="dcterms:W3CDTF">2018-03-28T15:40:00Z</dcterms:created>
  <dcterms:modified xsi:type="dcterms:W3CDTF">2018-03-28T19:00:00Z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